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1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720"/>
        <w:gridCol w:w="4230"/>
        <w:gridCol w:w="3420"/>
      </w:tblGrid>
      <w:tr w:rsidR="0069244F" w:rsidRPr="00AE5BF9" w:rsidTr="004932CD">
        <w:trPr>
          <w:trHeight w:hRule="exact" w:val="1620"/>
        </w:trPr>
        <w:tc>
          <w:tcPr>
            <w:tcW w:w="3420" w:type="dxa"/>
            <w:gridSpan w:val="3"/>
            <w:vMerge w:val="restart"/>
          </w:tcPr>
          <w:p w:rsidR="0069244F" w:rsidRDefault="00EC7416" w:rsidP="00A43F4E">
            <w:pPr>
              <w:pStyle w:val="StyleContactInfo"/>
            </w:pPr>
            <w:r>
              <w:rPr>
                <w:noProof/>
              </w:rPr>
              <w:drawing>
                <wp:inline distT="0" distB="0" distL="0" distR="0" wp14:anchorId="1C7EAE55" wp14:editId="42F2BAF6">
                  <wp:extent cx="1989786" cy="2057400"/>
                  <wp:effectExtent l="0" t="0" r="0" b="0"/>
                  <wp:docPr id="1" name="Picture 1" descr="http://www.militaryinfusion.com/wp-content/uploads/2014/12/Head-and-shoulder-silh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litaryinfusion.com/wp-content/uploads/2014/12/Head-and-shoulder-silhou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86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C7C" w:rsidRDefault="00AD1C7C" w:rsidP="00A43F4E">
            <w:pPr>
              <w:pStyle w:val="StyleContactInfo"/>
            </w:pPr>
            <w:r>
              <w:t>(Headshot)</w:t>
            </w:r>
          </w:p>
          <w:p w:rsidR="0043076B" w:rsidRDefault="0043076B" w:rsidP="00A43F4E">
            <w:pPr>
              <w:pStyle w:val="StyleContactInfo"/>
            </w:pPr>
            <w:r>
              <w:t xml:space="preserve">Height: </w:t>
            </w:r>
          </w:p>
          <w:p w:rsidR="0043076B" w:rsidRPr="0085446F" w:rsidRDefault="0043076B" w:rsidP="00A43F4E">
            <w:pPr>
              <w:pStyle w:val="StyleContactInfo"/>
              <w:rPr>
                <w:sz w:val="24"/>
              </w:rPr>
            </w:pPr>
            <w:r>
              <w:t xml:space="preserve">Weight: </w:t>
            </w:r>
          </w:p>
        </w:tc>
        <w:tc>
          <w:tcPr>
            <w:tcW w:w="4230" w:type="dxa"/>
          </w:tcPr>
          <w:p w:rsidR="0069244F" w:rsidRPr="00402EB9" w:rsidRDefault="0069244F" w:rsidP="0069244F">
            <w:pPr>
              <w:pStyle w:val="StyleContactInfo"/>
              <w:rPr>
                <w:b/>
                <w:sz w:val="28"/>
              </w:rPr>
            </w:pPr>
            <w:r w:rsidRPr="00402EB9">
              <w:rPr>
                <w:b/>
                <w:sz w:val="28"/>
              </w:rPr>
              <w:fldChar w:fldCharType="begin"/>
            </w:r>
            <w:r w:rsidRPr="00402EB9">
              <w:rPr>
                <w:b/>
                <w:sz w:val="28"/>
              </w:rPr>
              <w:instrText>MACROBUTTON DoFieldClick [Your Name]</w:instrText>
            </w:r>
            <w:r w:rsidRPr="00402EB9">
              <w:rPr>
                <w:b/>
                <w:sz w:val="28"/>
              </w:rPr>
              <w:fldChar w:fldCharType="end"/>
            </w:r>
          </w:p>
          <w:p w:rsidR="00EC7416" w:rsidRDefault="0069244F" w:rsidP="0069244F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Street Address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  <w:r w:rsidRPr="0085446F">
              <w:rPr>
                <w:sz w:val="24"/>
              </w:rPr>
              <w:t xml:space="preserve">, </w:t>
            </w:r>
          </w:p>
          <w:p w:rsidR="0069244F" w:rsidRPr="0085446F" w:rsidRDefault="0069244F" w:rsidP="0069244F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City, ST  ZIP Code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</w:p>
          <w:p w:rsidR="0069244F" w:rsidRDefault="0069244F" w:rsidP="00A43F4E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phone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</w:p>
          <w:p w:rsidR="0069244F" w:rsidRPr="0085446F" w:rsidRDefault="0069244F" w:rsidP="00A43F4E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e-mail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</w:p>
        </w:tc>
        <w:tc>
          <w:tcPr>
            <w:tcW w:w="3420" w:type="dxa"/>
            <w:vMerge w:val="restart"/>
          </w:tcPr>
          <w:p w:rsidR="0069244F" w:rsidRDefault="00EC7416" w:rsidP="00A43F4E">
            <w:pPr>
              <w:pStyle w:val="StyleContactInfo"/>
            </w:pPr>
            <w:r>
              <w:rPr>
                <w:noProof/>
              </w:rPr>
              <w:drawing>
                <wp:inline distT="0" distB="0" distL="0" distR="0" wp14:anchorId="74FB3F2A" wp14:editId="65B31941">
                  <wp:extent cx="1975981" cy="2057400"/>
                  <wp:effectExtent l="0" t="0" r="5715" b="0"/>
                  <wp:docPr id="38" name="Picture 38" descr="http://images.clipartpanda.com/girl-soccer-player-silhouette-51xWBqbZ76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ages.clipartpanda.com/girl-soccer-player-silhouette-51xWBqbZ76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81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C7C" w:rsidRDefault="00AD1C7C" w:rsidP="00A43F4E">
            <w:pPr>
              <w:pStyle w:val="StyleContactInfo"/>
            </w:pPr>
            <w:r>
              <w:t>(Action Shot or Club Logo)</w:t>
            </w:r>
          </w:p>
          <w:p w:rsidR="0043076B" w:rsidRPr="00A43F4E" w:rsidRDefault="0043076B" w:rsidP="00A43F4E">
            <w:pPr>
              <w:pStyle w:val="StyleContactInfo"/>
            </w:pPr>
            <w:bookmarkStart w:id="0" w:name="_GoBack"/>
            <w:bookmarkEnd w:id="0"/>
            <w:r>
              <w:t xml:space="preserve">Positions: </w:t>
            </w:r>
          </w:p>
        </w:tc>
      </w:tr>
      <w:tr w:rsidR="0069244F" w:rsidRPr="00AE5BF9" w:rsidTr="00AD1C7C">
        <w:trPr>
          <w:trHeight w:hRule="exact" w:val="2340"/>
        </w:trPr>
        <w:tc>
          <w:tcPr>
            <w:tcW w:w="3420" w:type="dxa"/>
            <w:gridSpan w:val="3"/>
            <w:vMerge/>
          </w:tcPr>
          <w:p w:rsidR="0069244F" w:rsidRPr="0085446F" w:rsidRDefault="0069244F" w:rsidP="0069244F">
            <w:pPr>
              <w:pStyle w:val="StyleContactInfo"/>
              <w:rPr>
                <w:sz w:val="24"/>
              </w:rPr>
            </w:pPr>
          </w:p>
        </w:tc>
        <w:tc>
          <w:tcPr>
            <w:tcW w:w="4230" w:type="dxa"/>
          </w:tcPr>
          <w:p w:rsidR="00600A48" w:rsidRPr="004B6CA5" w:rsidRDefault="0069244F" w:rsidP="0069244F">
            <w:pPr>
              <w:pStyle w:val="YourName"/>
              <w:spacing w:before="0" w:after="0" w:line="120" w:lineRule="atLeast"/>
              <w:rPr>
                <w:rFonts w:ascii="Times New Roman" w:hAnsi="Times New Roman"/>
                <w:b w:val="0"/>
                <w:sz w:val="24"/>
              </w:rPr>
            </w:pPr>
            <w:r w:rsidRPr="0085446F">
              <w:rPr>
                <w:sz w:val="24"/>
              </w:rPr>
              <w:t xml:space="preserve"> </w:t>
            </w:r>
            <w:r w:rsidR="00600A48" w:rsidRPr="004B6CA5">
              <w:rPr>
                <w:rFonts w:ascii="Times New Roman" w:hAnsi="Times New Roman"/>
                <w:b w:val="0"/>
                <w:sz w:val="24"/>
              </w:rPr>
              <w:t>Online Profile URL</w:t>
            </w:r>
          </w:p>
          <w:p w:rsidR="0069244F" w:rsidRPr="004932CD" w:rsidRDefault="0069244F" w:rsidP="0069244F">
            <w:pPr>
              <w:pStyle w:val="YourName"/>
              <w:spacing w:before="0" w:after="0" w:line="12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CD">
              <w:rPr>
                <w:rFonts w:ascii="Times New Roman" w:hAnsi="Times New Roman"/>
                <w:b w:val="0"/>
                <w:sz w:val="24"/>
                <w:szCs w:val="24"/>
              </w:rPr>
              <w:t xml:space="preserve">NCAA#: </w:t>
            </w:r>
            <w:r w:rsidRPr="004932CD">
              <w:rPr>
                <w:rFonts w:ascii="Times New Roman" w:hAnsi="Times New Roman"/>
                <w:b w:val="0"/>
                <w:i/>
                <w:sz w:val="18"/>
                <w:szCs w:val="24"/>
              </w:rPr>
              <w:t>(NCAA Eligibility Center#)</w:t>
            </w:r>
          </w:p>
          <w:p w:rsidR="0069244F" w:rsidRPr="004932CD" w:rsidRDefault="0069244F" w:rsidP="0069244F">
            <w:pPr>
              <w:pStyle w:val="YourName"/>
              <w:spacing w:before="0" w:after="0" w:line="12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932CD">
              <w:rPr>
                <w:rFonts w:ascii="Times New Roman" w:hAnsi="Times New Roman"/>
                <w:b w:val="0"/>
                <w:i/>
                <w:sz w:val="24"/>
                <w:szCs w:val="24"/>
              </w:rPr>
              <w:t>High School Name</w:t>
            </w:r>
          </w:p>
          <w:p w:rsidR="0069244F" w:rsidRPr="004932CD" w:rsidRDefault="0069244F" w:rsidP="0069244F">
            <w:pPr>
              <w:pStyle w:val="YourName"/>
              <w:spacing w:before="0" w:after="0" w:line="12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2CD">
              <w:rPr>
                <w:rFonts w:ascii="Times New Roman" w:hAnsi="Times New Roman"/>
                <w:b w:val="0"/>
                <w:sz w:val="24"/>
                <w:szCs w:val="24"/>
              </w:rPr>
              <w:t xml:space="preserve">Class </w:t>
            </w:r>
            <w:proofErr w:type="gramStart"/>
            <w:r w:rsidRPr="004932CD">
              <w:rPr>
                <w:rFonts w:ascii="Times New Roman" w:hAnsi="Times New Roman"/>
                <w:b w:val="0"/>
                <w:sz w:val="24"/>
                <w:szCs w:val="24"/>
              </w:rPr>
              <w:t>of</w:t>
            </w:r>
            <w:r w:rsidRPr="004932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????</w:t>
            </w:r>
            <w:proofErr w:type="gramEnd"/>
          </w:p>
          <w:p w:rsidR="0069244F" w:rsidRPr="0085446F" w:rsidRDefault="0069244F" w:rsidP="0069244F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Street Address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  <w:r w:rsidRPr="0085446F">
              <w:rPr>
                <w:sz w:val="24"/>
              </w:rPr>
              <w:t>,</w:t>
            </w:r>
          </w:p>
          <w:p w:rsidR="0069244F" w:rsidRDefault="0069244F" w:rsidP="0069244F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t xml:space="preserve"> </w:t>
            </w: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City, ST  ZIP Code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</w:p>
          <w:p w:rsidR="0069244F" w:rsidRPr="0085446F" w:rsidRDefault="0069244F" w:rsidP="0069244F">
            <w:pPr>
              <w:pStyle w:val="StyleContactInfo"/>
              <w:rPr>
                <w:sz w:val="24"/>
              </w:rPr>
            </w:pPr>
            <w:r w:rsidRPr="0085446F">
              <w:rPr>
                <w:sz w:val="24"/>
              </w:rPr>
              <w:fldChar w:fldCharType="begin"/>
            </w:r>
            <w:r w:rsidRPr="0085446F">
              <w:rPr>
                <w:sz w:val="24"/>
              </w:rPr>
              <w:instrText>MACROBUTTON DoFieldClick [</w:instrText>
            </w:r>
            <w:r w:rsidRPr="0085446F">
              <w:rPr>
                <w:b/>
                <w:sz w:val="24"/>
              </w:rPr>
              <w:instrText>phone</w:instrText>
            </w:r>
            <w:r w:rsidRPr="0085446F">
              <w:rPr>
                <w:sz w:val="24"/>
              </w:rPr>
              <w:instrText>]</w:instrText>
            </w:r>
            <w:r w:rsidRPr="0085446F">
              <w:rPr>
                <w:sz w:val="24"/>
              </w:rPr>
              <w:fldChar w:fldCharType="end"/>
            </w:r>
          </w:p>
        </w:tc>
        <w:tc>
          <w:tcPr>
            <w:tcW w:w="3420" w:type="dxa"/>
            <w:vMerge/>
          </w:tcPr>
          <w:p w:rsidR="0069244F" w:rsidRPr="0085446F" w:rsidRDefault="0069244F" w:rsidP="001E6339">
            <w:pPr>
              <w:pStyle w:val="YourName"/>
              <w:rPr>
                <w:b w:val="0"/>
              </w:rPr>
            </w:pPr>
          </w:p>
        </w:tc>
      </w:tr>
      <w:tr w:rsidR="0069244F" w:rsidRPr="00AE5BF9" w:rsidTr="0069244F">
        <w:tc>
          <w:tcPr>
            <w:tcW w:w="11070" w:type="dxa"/>
            <w:gridSpan w:val="5"/>
            <w:tcBorders>
              <w:bottom w:val="single" w:sz="12" w:space="0" w:color="auto"/>
            </w:tcBorders>
          </w:tcPr>
          <w:p w:rsidR="00F561DD" w:rsidRPr="0070617C" w:rsidRDefault="00EC7416" w:rsidP="00EB4B9D">
            <w:pPr>
              <w:pStyle w:val="Heading1"/>
            </w:pPr>
            <w:r>
              <w:t>Academic Accomplishments</w:t>
            </w:r>
          </w:p>
        </w:tc>
      </w:tr>
      <w:tr w:rsidR="003D435B" w:rsidRPr="00AE5BF9" w:rsidTr="00603C58">
        <w:trPr>
          <w:trHeight w:val="2067"/>
        </w:trPr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3D435B" w:rsidRPr="00EB4B9D" w:rsidRDefault="003D435B" w:rsidP="00FC0377">
            <w:pPr>
              <w:pStyle w:val="Heading2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</w:rPr>
            </w:pPr>
            <w:r w:rsidRPr="00EB4B9D">
              <w:rPr>
                <w:rFonts w:ascii="Times New Roman" w:hAnsi="Times New Roman"/>
                <w:b w:val="0"/>
              </w:rPr>
              <w:t xml:space="preserve">Class </w:t>
            </w:r>
            <w:r w:rsidR="00B25709">
              <w:rPr>
                <w:rFonts w:ascii="Times New Roman" w:hAnsi="Times New Roman"/>
                <w:b w:val="0"/>
              </w:rPr>
              <w:t>Rank</w:t>
            </w:r>
            <w:r w:rsidR="004932CD">
              <w:rPr>
                <w:rFonts w:ascii="Times New Roman" w:hAnsi="Times New Roman"/>
                <w:b w:val="0"/>
              </w:rPr>
              <w:t>:</w:t>
            </w:r>
          </w:p>
          <w:p w:rsidR="003D435B" w:rsidRDefault="003D435B" w:rsidP="00FC0377">
            <w:pPr>
              <w:pStyle w:val="BulletedList"/>
              <w:numPr>
                <w:ilvl w:val="0"/>
                <w:numId w:val="5"/>
              </w:numPr>
              <w:ind w:left="360"/>
            </w:pPr>
            <w:r>
              <w:t>GPA</w:t>
            </w:r>
            <w:r w:rsidR="00FC0377">
              <w:t>:</w:t>
            </w:r>
          </w:p>
          <w:p w:rsidR="004932CD" w:rsidRPr="004932CD" w:rsidRDefault="00FC0377" w:rsidP="00FC0377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FC0377">
              <w:rPr>
                <w:sz w:val="22"/>
              </w:rPr>
              <w:t>SAT</w:t>
            </w:r>
            <w:r>
              <w:rPr>
                <w:sz w:val="22"/>
              </w:rPr>
              <w:t>: R-</w:t>
            </w:r>
            <w:r w:rsidR="004932CD">
              <w:rPr>
                <w:sz w:val="22"/>
              </w:rPr>
              <w:t xml:space="preserve"> ______</w:t>
            </w:r>
          </w:p>
          <w:p w:rsidR="004932CD" w:rsidRDefault="00FC0377" w:rsidP="004932CD">
            <w:pPr>
              <w:ind w:left="875"/>
              <w:rPr>
                <w:sz w:val="22"/>
              </w:rPr>
            </w:pPr>
            <w:r w:rsidRPr="004932CD">
              <w:rPr>
                <w:sz w:val="22"/>
              </w:rPr>
              <w:t>M-</w:t>
            </w:r>
            <w:r w:rsidR="004932CD" w:rsidRPr="004932CD">
              <w:rPr>
                <w:sz w:val="22"/>
              </w:rPr>
              <w:t xml:space="preserve"> _</w:t>
            </w:r>
            <w:r w:rsidR="004932CD">
              <w:rPr>
                <w:sz w:val="22"/>
              </w:rPr>
              <w:t>___</w:t>
            </w:r>
            <w:r w:rsidR="004932CD" w:rsidRPr="004932CD">
              <w:rPr>
                <w:sz w:val="22"/>
              </w:rPr>
              <w:t>__</w:t>
            </w:r>
            <w:r w:rsidRPr="004932CD">
              <w:rPr>
                <w:sz w:val="22"/>
              </w:rPr>
              <w:t xml:space="preserve">  </w:t>
            </w:r>
          </w:p>
          <w:p w:rsidR="00FC0377" w:rsidRPr="00FC0377" w:rsidRDefault="00FC0377" w:rsidP="004932CD">
            <w:pPr>
              <w:ind w:left="875"/>
            </w:pPr>
            <w:r w:rsidRPr="004932CD">
              <w:rPr>
                <w:sz w:val="22"/>
              </w:rPr>
              <w:t>W-</w:t>
            </w:r>
            <w:r w:rsidR="004932CD" w:rsidRPr="004932CD">
              <w:rPr>
                <w:sz w:val="22"/>
              </w:rPr>
              <w:t xml:space="preserve"> ___</w:t>
            </w:r>
            <w:r w:rsidR="004932CD">
              <w:rPr>
                <w:sz w:val="22"/>
              </w:rPr>
              <w:t>___</w:t>
            </w:r>
          </w:p>
          <w:p w:rsidR="00FC0377" w:rsidRPr="00FC0377" w:rsidRDefault="004932CD" w:rsidP="00FC037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2"/>
              </w:rPr>
              <w:t>ACT</w:t>
            </w:r>
            <w:r w:rsidR="00FC0377">
              <w:rPr>
                <w:sz w:val="22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12" w:space="0" w:color="auto"/>
            </w:tcBorders>
          </w:tcPr>
          <w:p w:rsidR="003D435B" w:rsidRDefault="00FC0377" w:rsidP="004932CD">
            <w:pPr>
              <w:pStyle w:val="BulletedList"/>
              <w:tabs>
                <w:tab w:val="clear" w:pos="720"/>
                <w:tab w:val="num" w:pos="425"/>
              </w:tabs>
              <w:spacing w:before="120" w:after="60"/>
              <w:ind w:left="425"/>
            </w:pPr>
            <w:r>
              <w:t>Grade X: Awards?</w:t>
            </w:r>
          </w:p>
          <w:p w:rsidR="004932CD" w:rsidRPr="004932CD" w:rsidRDefault="004932CD" w:rsidP="004932CD">
            <w:pPr>
              <w:rPr>
                <w:sz w:val="22"/>
              </w:rPr>
            </w:pPr>
          </w:p>
          <w:p w:rsidR="00FC0377" w:rsidRDefault="00FC0377" w:rsidP="004932CD">
            <w:pPr>
              <w:pStyle w:val="BulletedList"/>
              <w:tabs>
                <w:tab w:val="clear" w:pos="720"/>
                <w:tab w:val="num" w:pos="425"/>
              </w:tabs>
              <w:spacing w:before="120" w:after="60"/>
              <w:ind w:left="425"/>
            </w:pPr>
            <w:r>
              <w:t>Grade X: Honors/Achievements?</w:t>
            </w:r>
          </w:p>
          <w:p w:rsidR="004932CD" w:rsidRPr="004932CD" w:rsidRDefault="004932CD" w:rsidP="004932CD">
            <w:pPr>
              <w:rPr>
                <w:sz w:val="22"/>
              </w:rPr>
            </w:pPr>
          </w:p>
          <w:p w:rsidR="00EB4B9D" w:rsidRPr="004932CD" w:rsidRDefault="00FC0377" w:rsidP="004932CD">
            <w:pPr>
              <w:pStyle w:val="ListParagraph"/>
              <w:numPr>
                <w:ilvl w:val="0"/>
                <w:numId w:val="6"/>
              </w:numPr>
              <w:ind w:left="425"/>
            </w:pPr>
            <w:r w:rsidRPr="00FC0377">
              <w:rPr>
                <w:sz w:val="22"/>
              </w:rPr>
              <w:t>Grade X: Extracurricular Activities?</w:t>
            </w:r>
          </w:p>
          <w:p w:rsidR="004932CD" w:rsidRPr="004932CD" w:rsidRDefault="004932CD" w:rsidP="004932CD">
            <w:pPr>
              <w:rPr>
                <w:sz w:val="22"/>
              </w:rPr>
            </w:pPr>
          </w:p>
        </w:tc>
      </w:tr>
      <w:tr w:rsidR="0069244F" w:rsidRPr="00AE5BF9" w:rsidTr="0069244F">
        <w:tc>
          <w:tcPr>
            <w:tcW w:w="11070" w:type="dxa"/>
            <w:gridSpan w:val="5"/>
            <w:tcBorders>
              <w:bottom w:val="single" w:sz="12" w:space="0" w:color="auto"/>
            </w:tcBorders>
          </w:tcPr>
          <w:p w:rsidR="00F561DD" w:rsidRPr="0070617C" w:rsidRDefault="00EC7416" w:rsidP="0043076B">
            <w:pPr>
              <w:pStyle w:val="Heading1"/>
            </w:pPr>
            <w:r>
              <w:t>Club Soccer Experience</w:t>
            </w:r>
          </w:p>
        </w:tc>
      </w:tr>
      <w:tr w:rsidR="00BF2D5C" w:rsidRPr="00AE5BF9" w:rsidTr="00C26E99">
        <w:trPr>
          <w:trHeight w:val="840"/>
        </w:trPr>
        <w:tc>
          <w:tcPr>
            <w:tcW w:w="1260" w:type="dxa"/>
            <w:tcBorders>
              <w:top w:val="single" w:sz="12" w:space="0" w:color="auto"/>
            </w:tcBorders>
          </w:tcPr>
          <w:p w:rsidR="00BF2D5C" w:rsidRDefault="00FC0377" w:rsidP="00FC0377">
            <w:pPr>
              <w:pStyle w:val="BulletedList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000AA49" wp14:editId="34915FC7">
                  <wp:extent cx="579636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PLSurfLogoPRINT%28black%2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3" cy="70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4"/>
            <w:tcBorders>
              <w:top w:val="single" w:sz="12" w:space="0" w:color="auto"/>
            </w:tcBorders>
          </w:tcPr>
          <w:p w:rsidR="00FC0377" w:rsidRDefault="00FC0377" w:rsidP="00FC0377">
            <w:pPr>
              <w:pStyle w:val="BulletedList"/>
              <w:spacing w:before="60"/>
            </w:pPr>
            <w:r>
              <w:t>Years - Team name , ranking, Position, Jersey #</w:t>
            </w:r>
          </w:p>
          <w:p w:rsidR="00FC0377" w:rsidRDefault="00FC0377" w:rsidP="00FC0377">
            <w:pPr>
              <w:pStyle w:val="BulletedList"/>
              <w:numPr>
                <w:ilvl w:val="1"/>
                <w:numId w:val="3"/>
              </w:numPr>
            </w:pPr>
            <w:r>
              <w:t>Coach Contact info</w:t>
            </w:r>
          </w:p>
          <w:p w:rsidR="00FC0377" w:rsidRDefault="00FC0377" w:rsidP="00FC0377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 w:rsidRPr="00C33F8A">
              <w:rPr>
                <w:sz w:val="22"/>
              </w:rPr>
              <w:t>Accomplishments (ex/State Champs</w:t>
            </w:r>
            <w:r>
              <w:rPr>
                <w:sz w:val="22"/>
              </w:rPr>
              <w:t>, Tournament Champs</w:t>
            </w:r>
            <w:r w:rsidRPr="00C33F8A">
              <w:rPr>
                <w:sz w:val="22"/>
              </w:rPr>
              <w:t>)</w:t>
            </w:r>
          </w:p>
          <w:p w:rsidR="00BF2D5C" w:rsidRPr="00C33F8A" w:rsidRDefault="00FC0377" w:rsidP="00FC0377">
            <w:pPr>
              <w:pStyle w:val="ListParagraph"/>
              <w:numPr>
                <w:ilvl w:val="1"/>
                <w:numId w:val="3"/>
              </w:numPr>
            </w:pPr>
            <w:r>
              <w:rPr>
                <w:sz w:val="22"/>
              </w:rPr>
              <w:t>Tournaments Attending</w:t>
            </w:r>
          </w:p>
        </w:tc>
      </w:tr>
      <w:tr w:rsidR="00BF2D5C" w:rsidRPr="00AE5BF9" w:rsidTr="00C26E99">
        <w:trPr>
          <w:trHeight w:val="840"/>
        </w:trPr>
        <w:tc>
          <w:tcPr>
            <w:tcW w:w="1260" w:type="dxa"/>
          </w:tcPr>
          <w:p w:rsidR="00BF2D5C" w:rsidRDefault="00FC0377" w:rsidP="00FC0377">
            <w:pPr>
              <w:pStyle w:val="BulletedList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48142F8B" wp14:editId="4970B798">
                  <wp:extent cx="579636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PLSurfLogoPRINT%28black%2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3" cy="70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4"/>
          </w:tcPr>
          <w:p w:rsidR="00BF2D5C" w:rsidRDefault="00BF2D5C" w:rsidP="00FC0377">
            <w:pPr>
              <w:pStyle w:val="BulletedList"/>
              <w:spacing w:before="60"/>
            </w:pPr>
            <w:r>
              <w:t>Years - Team name , ranking, Position, Jersey #</w:t>
            </w:r>
          </w:p>
          <w:p w:rsidR="00BF2D5C" w:rsidRDefault="00BF2D5C" w:rsidP="00FC0377">
            <w:pPr>
              <w:pStyle w:val="BulletedList"/>
              <w:numPr>
                <w:ilvl w:val="1"/>
                <w:numId w:val="3"/>
              </w:numPr>
            </w:pPr>
            <w:r>
              <w:t>Coach Contact info</w:t>
            </w:r>
          </w:p>
        </w:tc>
      </w:tr>
      <w:tr w:rsidR="00BF2D5C" w:rsidRPr="00AE5BF9" w:rsidTr="00C26E99">
        <w:trPr>
          <w:trHeight w:val="840"/>
        </w:trPr>
        <w:tc>
          <w:tcPr>
            <w:tcW w:w="1260" w:type="dxa"/>
          </w:tcPr>
          <w:p w:rsidR="00BF2D5C" w:rsidRDefault="00FC0377" w:rsidP="00FC0377">
            <w:pPr>
              <w:pStyle w:val="BulletedList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6E103590" wp14:editId="7EE3C374">
                  <wp:extent cx="579636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PLSurfLogoPRINT%28black%2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63" cy="70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4"/>
          </w:tcPr>
          <w:p w:rsidR="00BF2D5C" w:rsidRDefault="00BF2D5C" w:rsidP="00FC0377">
            <w:pPr>
              <w:pStyle w:val="BulletedList"/>
              <w:spacing w:before="60"/>
            </w:pPr>
            <w:r>
              <w:t>Year - Team name , ranking, Position, Jersey #</w:t>
            </w:r>
          </w:p>
          <w:p w:rsidR="00FC0377" w:rsidRDefault="00BF2D5C" w:rsidP="00FC0377">
            <w:pPr>
              <w:pStyle w:val="BulletedList"/>
              <w:numPr>
                <w:ilvl w:val="1"/>
                <w:numId w:val="3"/>
              </w:numPr>
            </w:pPr>
            <w:r>
              <w:t>Coach Contact info</w:t>
            </w:r>
          </w:p>
          <w:p w:rsidR="00BF2D5C" w:rsidRDefault="00BF2D5C" w:rsidP="00FC0377">
            <w:pPr>
              <w:pStyle w:val="BulletedList"/>
              <w:numPr>
                <w:ilvl w:val="1"/>
                <w:numId w:val="3"/>
              </w:numPr>
            </w:pPr>
            <w:r>
              <w:t>Accomplishments ( ex/ ODP Select player, ID2 Select player, Regional/National Pool player)</w:t>
            </w:r>
          </w:p>
        </w:tc>
      </w:tr>
      <w:tr w:rsidR="0043076B" w:rsidRPr="0070617C" w:rsidTr="0051115B">
        <w:tc>
          <w:tcPr>
            <w:tcW w:w="11070" w:type="dxa"/>
            <w:gridSpan w:val="5"/>
            <w:tcBorders>
              <w:bottom w:val="single" w:sz="12" w:space="0" w:color="auto"/>
            </w:tcBorders>
          </w:tcPr>
          <w:p w:rsidR="0043076B" w:rsidRPr="0070617C" w:rsidRDefault="00EC7416" w:rsidP="0043076B">
            <w:pPr>
              <w:pStyle w:val="Heading1"/>
            </w:pPr>
            <w:r>
              <w:t>High School Soccer Experience</w:t>
            </w:r>
          </w:p>
        </w:tc>
      </w:tr>
      <w:tr w:rsidR="0043076B" w:rsidTr="00603C58">
        <w:trPr>
          <w:trHeight w:val="1887"/>
        </w:trPr>
        <w:tc>
          <w:tcPr>
            <w:tcW w:w="11070" w:type="dxa"/>
            <w:gridSpan w:val="5"/>
            <w:tcBorders>
              <w:top w:val="single" w:sz="12" w:space="0" w:color="auto"/>
            </w:tcBorders>
          </w:tcPr>
          <w:p w:rsidR="00FC0377" w:rsidRDefault="00B25709" w:rsidP="00FC0377">
            <w:pPr>
              <w:pStyle w:val="BulletedList"/>
              <w:numPr>
                <w:ilvl w:val="0"/>
                <w:numId w:val="7"/>
              </w:numPr>
              <w:spacing w:before="60"/>
            </w:pPr>
            <w:r>
              <w:t>JV or Varsity</w:t>
            </w:r>
            <w:r w:rsidR="00C33F8A">
              <w:t xml:space="preserve"> – From Academic Years (ex/Freshman to Sophomore </w:t>
            </w:r>
            <w:proofErr w:type="spellStart"/>
            <w:r w:rsidR="00C33F8A">
              <w:t>yr</w:t>
            </w:r>
            <w:proofErr w:type="spellEnd"/>
            <w:r w:rsidR="00C33F8A">
              <w:t>)</w:t>
            </w:r>
            <w:r>
              <w:t>, Position, Jersey #</w:t>
            </w:r>
          </w:p>
          <w:p w:rsidR="00FC0377" w:rsidRDefault="00B25709" w:rsidP="00FC0377">
            <w:pPr>
              <w:pStyle w:val="BulletedList"/>
              <w:numPr>
                <w:ilvl w:val="2"/>
                <w:numId w:val="7"/>
              </w:numPr>
              <w:spacing w:before="60"/>
            </w:pPr>
            <w:r>
              <w:t>Accomplishments</w:t>
            </w:r>
            <w:r w:rsidR="00C33F8A">
              <w:t xml:space="preserve"> (10 goals as JV Starter)</w:t>
            </w:r>
          </w:p>
          <w:p w:rsidR="00FC0377" w:rsidRDefault="00B25709" w:rsidP="00FC0377">
            <w:pPr>
              <w:pStyle w:val="BulletedList"/>
              <w:numPr>
                <w:ilvl w:val="0"/>
                <w:numId w:val="7"/>
              </w:numPr>
            </w:pPr>
            <w:r>
              <w:t>Varsity</w:t>
            </w:r>
            <w:r w:rsidR="00C33F8A">
              <w:t xml:space="preserve"> - From Academic Years (ex/ Junior to Senior </w:t>
            </w:r>
            <w:proofErr w:type="spellStart"/>
            <w:r w:rsidR="00C33F8A">
              <w:t>yr</w:t>
            </w:r>
            <w:proofErr w:type="spellEnd"/>
            <w:r w:rsidR="00C33F8A">
              <w:t>)</w:t>
            </w:r>
            <w:r>
              <w:t>, Position, Jersey #</w:t>
            </w:r>
          </w:p>
          <w:p w:rsidR="0043076B" w:rsidRDefault="00B25709" w:rsidP="00884277">
            <w:pPr>
              <w:pStyle w:val="BulletedList"/>
              <w:numPr>
                <w:ilvl w:val="2"/>
                <w:numId w:val="7"/>
              </w:numPr>
              <w:spacing w:before="60"/>
            </w:pPr>
            <w:r>
              <w:t>Accomplishments</w:t>
            </w:r>
            <w:r w:rsidR="00C33F8A">
              <w:t xml:space="preserve"> (Varsity Starter </w:t>
            </w:r>
            <w:proofErr w:type="spellStart"/>
            <w:r w:rsidR="00C33F8A">
              <w:t>Jr</w:t>
            </w:r>
            <w:proofErr w:type="spellEnd"/>
            <w:r w:rsidR="00C33F8A">
              <w:t xml:space="preserve"> </w:t>
            </w:r>
            <w:proofErr w:type="spellStart"/>
            <w:r w:rsidR="00C33F8A">
              <w:t>yr</w:t>
            </w:r>
            <w:proofErr w:type="spellEnd"/>
            <w:r w:rsidR="00C33F8A">
              <w:t xml:space="preserve">, All Conference Honors, State Champs </w:t>
            </w:r>
            <w:proofErr w:type="spellStart"/>
            <w:r w:rsidR="00C33F8A">
              <w:t>Sr</w:t>
            </w:r>
            <w:proofErr w:type="spellEnd"/>
            <w:r w:rsidR="00C33F8A">
              <w:t xml:space="preserve"> </w:t>
            </w:r>
            <w:proofErr w:type="spellStart"/>
            <w:r w:rsidR="00C33F8A">
              <w:t>yr</w:t>
            </w:r>
            <w:proofErr w:type="spellEnd"/>
            <w:r w:rsidR="00C33F8A">
              <w:t>)</w:t>
            </w:r>
          </w:p>
          <w:p w:rsidR="00884277" w:rsidRPr="00884277" w:rsidRDefault="00884277" w:rsidP="00603C58">
            <w:pPr>
              <w:pStyle w:val="ListParagraph"/>
              <w:numPr>
                <w:ilvl w:val="2"/>
                <w:numId w:val="7"/>
              </w:numPr>
            </w:pPr>
            <w:r w:rsidRPr="00603C58">
              <w:rPr>
                <w:sz w:val="22"/>
              </w:rPr>
              <w:t xml:space="preserve">Accomplishments (Varsity Starter </w:t>
            </w:r>
            <w:proofErr w:type="spellStart"/>
            <w:r w:rsidRPr="00603C58">
              <w:rPr>
                <w:sz w:val="22"/>
              </w:rPr>
              <w:t>Jr</w:t>
            </w:r>
            <w:proofErr w:type="spellEnd"/>
            <w:r w:rsidRPr="00603C58">
              <w:rPr>
                <w:sz w:val="22"/>
              </w:rPr>
              <w:t xml:space="preserve"> </w:t>
            </w:r>
            <w:proofErr w:type="spellStart"/>
            <w:r w:rsidRPr="00603C58">
              <w:rPr>
                <w:sz w:val="22"/>
              </w:rPr>
              <w:t>yr</w:t>
            </w:r>
            <w:proofErr w:type="spellEnd"/>
            <w:r w:rsidRPr="00603C58">
              <w:rPr>
                <w:sz w:val="22"/>
              </w:rPr>
              <w:t xml:space="preserve">, All Conference Honors, State Champs </w:t>
            </w:r>
            <w:proofErr w:type="spellStart"/>
            <w:r w:rsidRPr="00603C58">
              <w:rPr>
                <w:sz w:val="22"/>
              </w:rPr>
              <w:t>Sr</w:t>
            </w:r>
            <w:proofErr w:type="spellEnd"/>
            <w:r w:rsidRPr="00603C58">
              <w:rPr>
                <w:sz w:val="22"/>
              </w:rPr>
              <w:t xml:space="preserve"> </w:t>
            </w:r>
            <w:proofErr w:type="spellStart"/>
            <w:r w:rsidRPr="00603C58">
              <w:rPr>
                <w:sz w:val="22"/>
              </w:rPr>
              <w:t>yr</w:t>
            </w:r>
            <w:proofErr w:type="spellEnd"/>
            <w:r w:rsidRPr="00603C58">
              <w:rPr>
                <w:sz w:val="22"/>
              </w:rPr>
              <w:t>)</w:t>
            </w:r>
          </w:p>
        </w:tc>
      </w:tr>
      <w:tr w:rsidR="0069244F" w:rsidRPr="00AE5BF9" w:rsidTr="0069244F">
        <w:trPr>
          <w:trHeight w:val="497"/>
        </w:trPr>
        <w:tc>
          <w:tcPr>
            <w:tcW w:w="11070" w:type="dxa"/>
            <w:gridSpan w:val="5"/>
            <w:tcBorders>
              <w:bottom w:val="single" w:sz="12" w:space="0" w:color="auto"/>
            </w:tcBorders>
          </w:tcPr>
          <w:p w:rsidR="003D5562" w:rsidRDefault="005E40C8" w:rsidP="005E40C8">
            <w:pPr>
              <w:pStyle w:val="Heading1"/>
            </w:pPr>
            <w:r>
              <w:t>Community Activities/Service</w:t>
            </w:r>
            <w:r w:rsidR="003D5562">
              <w:t xml:space="preserve"> History</w:t>
            </w:r>
          </w:p>
        </w:tc>
      </w:tr>
      <w:tr w:rsidR="005E40C8" w:rsidRPr="00AE5BF9" w:rsidTr="00FC0377">
        <w:trPr>
          <w:trHeight w:val="1158"/>
        </w:trPr>
        <w:tc>
          <w:tcPr>
            <w:tcW w:w="11070" w:type="dxa"/>
            <w:gridSpan w:val="5"/>
            <w:tcBorders>
              <w:top w:val="single" w:sz="12" w:space="0" w:color="auto"/>
            </w:tcBorders>
          </w:tcPr>
          <w:p w:rsidR="005E40C8" w:rsidRDefault="005E40C8" w:rsidP="005E40C8">
            <w:pPr>
              <w:pStyle w:val="BulletedList"/>
              <w:spacing w:before="60"/>
            </w:pPr>
            <w:r>
              <w:t>Ex. Volunteer at Shelter</w:t>
            </w:r>
          </w:p>
          <w:p w:rsidR="005E40C8" w:rsidRDefault="005E40C8" w:rsidP="005E40C8">
            <w:pPr>
              <w:pStyle w:val="BulletedList"/>
              <w:spacing w:before="60"/>
            </w:pPr>
            <w:r>
              <w:t>Include any other sport, job, activity involved in</w:t>
            </w:r>
          </w:p>
        </w:tc>
      </w:tr>
    </w:tbl>
    <w:p w:rsidR="00593767" w:rsidRDefault="00593767" w:rsidP="00356F71"/>
    <w:sectPr w:rsidR="00593767" w:rsidSect="00FC0377">
      <w:headerReference w:type="default" r:id="rId11"/>
      <w:pgSz w:w="12240" w:h="15840"/>
      <w:pgMar w:top="540" w:right="1800" w:bottom="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60" w:rsidRDefault="00641F60">
      <w:r>
        <w:separator/>
      </w:r>
    </w:p>
  </w:endnote>
  <w:endnote w:type="continuationSeparator" w:id="0">
    <w:p w:rsidR="00641F60" w:rsidRDefault="006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60" w:rsidRDefault="00641F60">
      <w:r>
        <w:separator/>
      </w:r>
    </w:p>
  </w:footnote>
  <w:footnote w:type="continuationSeparator" w:id="0">
    <w:p w:rsidR="00641F60" w:rsidRDefault="0064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A" w:rsidRDefault="002E651A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2E651A" w:rsidRPr="00FB371B" w:rsidRDefault="002E651A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38C"/>
    <w:multiLevelType w:val="hybridMultilevel"/>
    <w:tmpl w:val="83BEA0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4758A"/>
    <w:multiLevelType w:val="hybridMultilevel"/>
    <w:tmpl w:val="9DD0C0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DCA5A25"/>
    <w:multiLevelType w:val="hybridMultilevel"/>
    <w:tmpl w:val="1CAC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F1F50"/>
    <w:multiLevelType w:val="hybridMultilevel"/>
    <w:tmpl w:val="1A34C2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394C7D"/>
    <w:multiLevelType w:val="hybridMultilevel"/>
    <w:tmpl w:val="8B90B8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06AD9"/>
    <w:multiLevelType w:val="hybridMultilevel"/>
    <w:tmpl w:val="8F06567A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6F"/>
    <w:rsid w:val="001014A0"/>
    <w:rsid w:val="00194976"/>
    <w:rsid w:val="001E6339"/>
    <w:rsid w:val="00200EFE"/>
    <w:rsid w:val="00201781"/>
    <w:rsid w:val="00212E8B"/>
    <w:rsid w:val="002802E5"/>
    <w:rsid w:val="002E3B4E"/>
    <w:rsid w:val="002E651A"/>
    <w:rsid w:val="00301D41"/>
    <w:rsid w:val="00356F71"/>
    <w:rsid w:val="00365AEA"/>
    <w:rsid w:val="0037263E"/>
    <w:rsid w:val="003D435B"/>
    <w:rsid w:val="003D5562"/>
    <w:rsid w:val="00402EB9"/>
    <w:rsid w:val="00421AA2"/>
    <w:rsid w:val="0043076B"/>
    <w:rsid w:val="004467E5"/>
    <w:rsid w:val="004932CD"/>
    <w:rsid w:val="004B6CA5"/>
    <w:rsid w:val="0051480D"/>
    <w:rsid w:val="00516194"/>
    <w:rsid w:val="00536323"/>
    <w:rsid w:val="00536728"/>
    <w:rsid w:val="00541D90"/>
    <w:rsid w:val="00593767"/>
    <w:rsid w:val="005E40C8"/>
    <w:rsid w:val="00600A48"/>
    <w:rsid w:val="00603C58"/>
    <w:rsid w:val="00606654"/>
    <w:rsid w:val="00641F60"/>
    <w:rsid w:val="0069244F"/>
    <w:rsid w:val="00727993"/>
    <w:rsid w:val="007C63C7"/>
    <w:rsid w:val="0085446F"/>
    <w:rsid w:val="00876360"/>
    <w:rsid w:val="00884277"/>
    <w:rsid w:val="00947305"/>
    <w:rsid w:val="00971E9D"/>
    <w:rsid w:val="00A43F4E"/>
    <w:rsid w:val="00AA47AE"/>
    <w:rsid w:val="00AB451F"/>
    <w:rsid w:val="00AD1C7C"/>
    <w:rsid w:val="00AD63E4"/>
    <w:rsid w:val="00AE5BF9"/>
    <w:rsid w:val="00B25709"/>
    <w:rsid w:val="00B5218C"/>
    <w:rsid w:val="00B67166"/>
    <w:rsid w:val="00B83D28"/>
    <w:rsid w:val="00BB2FAB"/>
    <w:rsid w:val="00BF2D5C"/>
    <w:rsid w:val="00C26E99"/>
    <w:rsid w:val="00C33F8A"/>
    <w:rsid w:val="00C5369F"/>
    <w:rsid w:val="00C67B86"/>
    <w:rsid w:val="00C8736B"/>
    <w:rsid w:val="00D43291"/>
    <w:rsid w:val="00D467AD"/>
    <w:rsid w:val="00D62111"/>
    <w:rsid w:val="00D73271"/>
    <w:rsid w:val="00EB4B9D"/>
    <w:rsid w:val="00EC7416"/>
    <w:rsid w:val="00F561DD"/>
    <w:rsid w:val="00F72C46"/>
    <w:rsid w:val="00F9381B"/>
    <w:rsid w:val="00F95D8A"/>
    <w:rsid w:val="00FB371B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76B"/>
  </w:style>
  <w:style w:type="paragraph" w:styleId="Heading1">
    <w:name w:val="heading 1"/>
    <w:basedOn w:val="Normal"/>
    <w:next w:val="BodyText"/>
    <w:link w:val="Heading1Char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basedOn w:val="DefaultParagraphFont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  <w:style w:type="character" w:customStyle="1" w:styleId="Heading1Char">
    <w:name w:val="Heading 1 Char"/>
    <w:link w:val="Heading1"/>
    <w:rsid w:val="0043076B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link w:val="Heading2"/>
    <w:rsid w:val="0043076B"/>
    <w:rPr>
      <w:rFonts w:ascii="Tahoma" w:hAnsi="Tahoma"/>
      <w:b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76B"/>
  </w:style>
  <w:style w:type="paragraph" w:styleId="Heading1">
    <w:name w:val="heading 1"/>
    <w:basedOn w:val="Normal"/>
    <w:next w:val="BodyText"/>
    <w:link w:val="Heading1Char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basedOn w:val="DefaultParagraphFont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  <w:style w:type="character" w:customStyle="1" w:styleId="Heading1Char">
    <w:name w:val="Heading 1 Char"/>
    <w:link w:val="Heading1"/>
    <w:rsid w:val="0043076B"/>
    <w:rPr>
      <w:rFonts w:ascii="Tahoma" w:hAnsi="Tahoma"/>
      <w:b/>
      <w:spacing w:val="10"/>
      <w:sz w:val="24"/>
      <w:szCs w:val="24"/>
    </w:rPr>
  </w:style>
  <w:style w:type="character" w:customStyle="1" w:styleId="Heading2Char">
    <w:name w:val="Heading 2 Char"/>
    <w:link w:val="Heading2"/>
    <w:rsid w:val="0043076B"/>
    <w:rPr>
      <w:rFonts w:ascii="Tahoma" w:hAnsi="Tahoma"/>
      <w:b/>
      <w:spacing w:val="10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jia\AppData\Roaming\Microsoft\Templates\Function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resume(2)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PSPL Player Resume</vt:lpstr>
    </vt:vector>
  </TitlesOfParts>
  <Company>Microsoft Corporation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PSPL Player Resume</dc:title>
  <dc:creator>Mejia, Marlon</dc:creator>
  <cp:lastModifiedBy>Mejia, Marlon</cp:lastModifiedBy>
  <cp:revision>5</cp:revision>
  <cp:lastPrinted>2016-01-05T17:07:00Z</cp:lastPrinted>
  <dcterms:created xsi:type="dcterms:W3CDTF">2016-01-05T17:07:00Z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</Properties>
</file>